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5272F" w14:textId="77777777" w:rsidR="00763CD7" w:rsidRPr="00763CD7" w:rsidRDefault="00763CD7" w:rsidP="00763CD7">
      <w:pPr>
        <w:keepNext/>
        <w:keepLines/>
        <w:spacing w:before="120" w:after="120"/>
        <w:jc w:val="both"/>
        <w:outlineLvl w:val="0"/>
        <w:rPr>
          <w:rFonts w:cs="Arial"/>
          <w:color w:val="00338D"/>
          <w:sz w:val="40"/>
          <w:szCs w:val="40"/>
        </w:rPr>
      </w:pPr>
      <w:r w:rsidRPr="00763CD7">
        <w:rPr>
          <w:rFonts w:cs="Arial"/>
          <w:color w:val="00338D"/>
          <w:sz w:val="40"/>
          <w:szCs w:val="40"/>
        </w:rPr>
        <w:t>Tilintarkastajan todistus rekisteriviranomaiselle</w:t>
      </w:r>
    </w:p>
    <w:p w14:paraId="321D0A4B" w14:textId="77777777" w:rsidR="00763CD7" w:rsidRPr="00763CD7" w:rsidRDefault="00763CD7" w:rsidP="00763CD7">
      <w:pPr>
        <w:spacing w:before="120" w:after="120"/>
        <w:jc w:val="both"/>
        <w:rPr>
          <w:sz w:val="20"/>
        </w:rPr>
      </w:pPr>
    </w:p>
    <w:p w14:paraId="1F20BF62" w14:textId="0370F06A" w:rsidR="00763CD7" w:rsidRPr="00763CD7" w:rsidRDefault="000C54F0" w:rsidP="00763CD7">
      <w:pPr>
        <w:spacing w:before="120" w:after="120"/>
        <w:jc w:val="both"/>
        <w:rPr>
          <w:sz w:val="20"/>
        </w:rPr>
      </w:pPr>
      <w:r>
        <w:rPr>
          <w:sz w:val="20"/>
        </w:rPr>
        <w:t>Tervia Logistiikka</w:t>
      </w:r>
      <w:r w:rsidR="0071190C">
        <w:rPr>
          <w:sz w:val="20"/>
        </w:rPr>
        <w:t xml:space="preserve"> Oy </w:t>
      </w:r>
      <w:r w:rsidR="002C3773">
        <w:rPr>
          <w:sz w:val="20"/>
        </w:rPr>
        <w:t>perustetaan</w:t>
      </w:r>
      <w:r w:rsidR="0071190C">
        <w:rPr>
          <w:sz w:val="20"/>
        </w:rPr>
        <w:t xml:space="preserve"> </w:t>
      </w:r>
      <w:r w:rsidR="00F60EB5" w:rsidRPr="00F60EB5">
        <w:rPr>
          <w:sz w:val="20"/>
          <w:highlight w:val="yellow"/>
        </w:rPr>
        <w:t>xx</w:t>
      </w:r>
      <w:r w:rsidR="002C3773" w:rsidRPr="00F60EB5">
        <w:rPr>
          <w:sz w:val="20"/>
          <w:highlight w:val="yellow"/>
        </w:rPr>
        <w:t>.</w:t>
      </w:r>
      <w:r w:rsidR="00F60EB5" w:rsidRPr="00F60EB5">
        <w:rPr>
          <w:sz w:val="20"/>
          <w:highlight w:val="yellow"/>
        </w:rPr>
        <w:t>x</w:t>
      </w:r>
      <w:r w:rsidR="00FB1F00">
        <w:rPr>
          <w:sz w:val="20"/>
        </w:rPr>
        <w:t>.2023</w:t>
      </w:r>
      <w:r w:rsidR="0071190C">
        <w:rPr>
          <w:sz w:val="20"/>
        </w:rPr>
        <w:t>.</w:t>
      </w:r>
    </w:p>
    <w:p w14:paraId="465AC7CD" w14:textId="4DD086DC" w:rsidR="00763CD7" w:rsidRPr="00763CD7" w:rsidRDefault="001E02FE" w:rsidP="00763CD7">
      <w:pPr>
        <w:spacing w:before="120" w:after="120"/>
        <w:jc w:val="both"/>
        <w:rPr>
          <w:sz w:val="20"/>
        </w:rPr>
      </w:pPr>
      <w:r>
        <w:rPr>
          <w:sz w:val="20"/>
        </w:rPr>
        <w:t>Yhtiön</w:t>
      </w:r>
      <w:r w:rsidR="000C1428">
        <w:rPr>
          <w:sz w:val="20"/>
        </w:rPr>
        <w:t xml:space="preserve"> </w:t>
      </w:r>
      <w:r w:rsidR="001223AE">
        <w:rPr>
          <w:sz w:val="20"/>
        </w:rPr>
        <w:t>t</w:t>
      </w:r>
      <w:r w:rsidR="00763CD7" w:rsidRPr="00763CD7">
        <w:rPr>
          <w:sz w:val="20"/>
        </w:rPr>
        <w:t>ilintarkastajina todistamme, että</w:t>
      </w:r>
      <w:r w:rsidR="00566BD4">
        <w:rPr>
          <w:sz w:val="20"/>
        </w:rPr>
        <w:t xml:space="preserve"> </w:t>
      </w:r>
      <w:r w:rsidR="000C1428">
        <w:rPr>
          <w:sz w:val="20"/>
        </w:rPr>
        <w:t xml:space="preserve">osakeyhtiölain säännöksiä osakkeiden maksamisesta on noudatettu. </w:t>
      </w:r>
    </w:p>
    <w:p w14:paraId="23AFDBF7" w14:textId="77777777" w:rsidR="00763CD7" w:rsidRPr="00763CD7" w:rsidRDefault="00763CD7" w:rsidP="00763CD7">
      <w:pPr>
        <w:spacing w:before="120" w:after="120"/>
        <w:jc w:val="both"/>
        <w:rPr>
          <w:sz w:val="20"/>
        </w:rPr>
      </w:pPr>
    </w:p>
    <w:p w14:paraId="2C965A10" w14:textId="0AB62659" w:rsidR="00763CD7" w:rsidRPr="00763CD7" w:rsidRDefault="00F60EB5" w:rsidP="00763CD7">
      <w:pPr>
        <w:spacing w:before="120" w:after="120"/>
        <w:jc w:val="both"/>
        <w:rPr>
          <w:sz w:val="20"/>
        </w:rPr>
      </w:pPr>
      <w:r w:rsidRPr="00F60EB5">
        <w:rPr>
          <w:sz w:val="20"/>
          <w:highlight w:val="yellow"/>
        </w:rPr>
        <w:t>Paikka</w:t>
      </w:r>
      <w:r w:rsidR="00763CD7">
        <w:rPr>
          <w:sz w:val="20"/>
        </w:rPr>
        <w:t xml:space="preserve"> ___</w:t>
      </w:r>
      <w:r w:rsidR="00763CD7" w:rsidRPr="00763CD7">
        <w:rPr>
          <w:sz w:val="20"/>
        </w:rPr>
        <w:t xml:space="preserve">. </w:t>
      </w:r>
      <w:r w:rsidR="00050892" w:rsidRPr="00050892">
        <w:rPr>
          <w:sz w:val="20"/>
          <w:highlight w:val="yellow"/>
        </w:rPr>
        <w:t>xkuuta</w:t>
      </w:r>
      <w:r w:rsidR="00763CD7">
        <w:rPr>
          <w:sz w:val="20"/>
        </w:rPr>
        <w:t xml:space="preserve"> 20</w:t>
      </w:r>
      <w:r w:rsidR="009438D4">
        <w:rPr>
          <w:sz w:val="20"/>
        </w:rPr>
        <w:t>2</w:t>
      </w:r>
      <w:r w:rsidR="00FB1F00">
        <w:rPr>
          <w:sz w:val="20"/>
        </w:rPr>
        <w:t>3</w:t>
      </w:r>
      <w:bookmarkStart w:id="0" w:name="_GoBack"/>
      <w:bookmarkEnd w:id="0"/>
    </w:p>
    <w:p w14:paraId="1F09EEA8" w14:textId="77777777" w:rsidR="00763CD7" w:rsidRPr="00763CD7" w:rsidRDefault="00763CD7" w:rsidP="00763CD7">
      <w:pPr>
        <w:spacing w:before="120" w:after="120"/>
        <w:jc w:val="both"/>
        <w:rPr>
          <w:sz w:val="20"/>
        </w:rPr>
      </w:pPr>
    </w:p>
    <w:p w14:paraId="5B156A83" w14:textId="77777777" w:rsidR="00763CD7" w:rsidRPr="00763CD7" w:rsidRDefault="00763CD7" w:rsidP="00763CD7">
      <w:pPr>
        <w:spacing w:before="120" w:after="120"/>
        <w:jc w:val="both"/>
        <w:rPr>
          <w:sz w:val="20"/>
        </w:rPr>
      </w:pPr>
      <w:r w:rsidRPr="00763CD7">
        <w:rPr>
          <w:sz w:val="20"/>
        </w:rPr>
        <w:t>KPMG Oy Ab</w:t>
      </w:r>
    </w:p>
    <w:p w14:paraId="5FA4085E" w14:textId="77777777" w:rsidR="00763CD7" w:rsidRPr="00763CD7" w:rsidRDefault="00763CD7" w:rsidP="00763CD7">
      <w:pPr>
        <w:spacing w:before="120" w:after="120"/>
        <w:jc w:val="both"/>
        <w:rPr>
          <w:sz w:val="20"/>
        </w:rPr>
      </w:pPr>
    </w:p>
    <w:p w14:paraId="32E1E3C1" w14:textId="3B8A340E" w:rsidR="00763CD7" w:rsidRPr="008322D0" w:rsidRDefault="00B85A33" w:rsidP="00763CD7">
      <w:pPr>
        <w:spacing w:before="120" w:after="120"/>
        <w:jc w:val="both"/>
        <w:rPr>
          <w:sz w:val="20"/>
          <w:highlight w:val="yellow"/>
        </w:rPr>
      </w:pPr>
      <w:r w:rsidRPr="008322D0">
        <w:rPr>
          <w:sz w:val="20"/>
          <w:highlight w:val="yellow"/>
        </w:rPr>
        <w:t>Nimi</w:t>
      </w:r>
    </w:p>
    <w:p w14:paraId="3FFBDC05" w14:textId="0A3D1253" w:rsidR="00B85A33" w:rsidRPr="00763CD7" w:rsidRDefault="00B85A33" w:rsidP="00763CD7">
      <w:pPr>
        <w:spacing w:before="120" w:after="120"/>
        <w:jc w:val="both"/>
        <w:rPr>
          <w:sz w:val="20"/>
        </w:rPr>
      </w:pPr>
      <w:r w:rsidRPr="008322D0">
        <w:rPr>
          <w:sz w:val="20"/>
          <w:highlight w:val="yellow"/>
        </w:rPr>
        <w:t>Titteli</w:t>
      </w:r>
    </w:p>
    <w:p w14:paraId="443B0516" w14:textId="082B0342" w:rsidR="00C56ECA" w:rsidRPr="00D032EA" w:rsidRDefault="00C56ECA" w:rsidP="00D032EA">
      <w:pPr>
        <w:spacing w:before="120" w:after="120"/>
        <w:jc w:val="both"/>
        <w:rPr>
          <w:i/>
          <w:sz w:val="20"/>
        </w:rPr>
      </w:pPr>
    </w:p>
    <w:sectPr w:rsidR="00C56ECA" w:rsidRPr="00D032EA" w:rsidSect="00232CE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3119" w:right="1134" w:bottom="1559" w:left="1219" w:header="1304" w:footer="397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A707F" w14:textId="77777777" w:rsidR="00877C7A" w:rsidRDefault="00877C7A" w:rsidP="00163D04">
      <w:pPr>
        <w:pStyle w:val="Leipteksti"/>
      </w:pPr>
      <w:r>
        <w:separator/>
      </w:r>
    </w:p>
  </w:endnote>
  <w:endnote w:type="continuationSeparator" w:id="0">
    <w:p w14:paraId="6691ED29" w14:textId="77777777" w:rsidR="00877C7A" w:rsidRDefault="00877C7A" w:rsidP="00163D04">
      <w:pPr>
        <w:pStyle w:val="Leiptekst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tblpX="-141" w:tblpY="15877"/>
      <w:tblOverlap w:val="never"/>
      <w:tblW w:w="5147" w:type="pct"/>
      <w:tblLook w:val="0600" w:firstRow="0" w:lastRow="0" w:firstColumn="0" w:lastColumn="0" w:noHBand="1" w:noVBand="1"/>
    </w:tblPr>
    <w:tblGrid>
      <w:gridCol w:w="4005"/>
      <w:gridCol w:w="5437"/>
      <w:gridCol w:w="393"/>
    </w:tblGrid>
    <w:tr w:rsidR="00F64D48" w:rsidRPr="00D97E82" w14:paraId="67B5E592" w14:textId="77777777" w:rsidTr="00553B40">
      <w:trPr>
        <w:trHeight w:val="492"/>
      </w:trPr>
      <w:tc>
        <w:tcPr>
          <w:tcW w:w="2036" w:type="pct"/>
          <w:shd w:val="clear" w:color="auto" w:fill="auto"/>
          <w:vAlign w:val="center"/>
        </w:tcPr>
        <w:p w14:paraId="4B3E3562" w14:textId="77777777" w:rsidR="00F64D48" w:rsidRPr="0014094E" w:rsidRDefault="00F64D48" w:rsidP="007848DE">
          <w:pPr>
            <w:rPr>
              <w:sz w:val="11"/>
              <w:szCs w:val="11"/>
              <w:lang w:bidi="th-TH"/>
            </w:rPr>
          </w:pPr>
          <w:r w:rsidRPr="0014094E">
            <w:rPr>
              <w:sz w:val="11"/>
              <w:szCs w:val="11"/>
              <w:lang w:bidi="th-TH"/>
            </w:rPr>
            <w:fldChar w:fldCharType="begin"/>
          </w:r>
          <w:r w:rsidRPr="00763CD7">
            <w:rPr>
              <w:sz w:val="11"/>
              <w:szCs w:val="11"/>
            </w:rPr>
            <w:instrText xml:space="preserve">filename </w:instrText>
          </w:r>
          <w:r w:rsidRPr="0014094E">
            <w:rPr>
              <w:sz w:val="11"/>
              <w:szCs w:val="11"/>
              <w:lang w:bidi="th-TH"/>
            </w:rPr>
            <w:fldChar w:fldCharType="separate"/>
          </w:r>
          <w:r w:rsidR="00763CD7" w:rsidRPr="00763CD7">
            <w:rPr>
              <w:noProof/>
              <w:sz w:val="11"/>
              <w:szCs w:val="11"/>
            </w:rPr>
            <w:t>Tilintarkastajan todistus (osakevaihto)_Suomen Sotekumppanit Oy.docx</w:t>
          </w:r>
          <w:r w:rsidRPr="0014094E">
            <w:rPr>
              <w:sz w:val="11"/>
              <w:szCs w:val="11"/>
              <w:lang w:bidi="th-TH"/>
            </w:rPr>
            <w:fldChar w:fldCharType="end"/>
          </w:r>
        </w:p>
      </w:tc>
      <w:tc>
        <w:tcPr>
          <w:tcW w:w="2764" w:type="pct"/>
          <w:shd w:val="clear" w:color="auto" w:fill="auto"/>
          <w:vAlign w:val="center"/>
        </w:tcPr>
        <w:p w14:paraId="2C92D77B" w14:textId="77777777" w:rsidR="00F64D48" w:rsidRPr="0014094E" w:rsidRDefault="00F64D48" w:rsidP="00553B40">
          <w:pPr>
            <w:rPr>
              <w:sz w:val="11"/>
              <w:szCs w:val="11"/>
              <w:lang w:bidi="th-TH"/>
            </w:rPr>
          </w:pPr>
        </w:p>
      </w:tc>
      <w:tc>
        <w:tcPr>
          <w:tcW w:w="200" w:type="pct"/>
          <w:shd w:val="clear" w:color="auto" w:fill="auto"/>
          <w:vAlign w:val="center"/>
        </w:tcPr>
        <w:p w14:paraId="18614C39" w14:textId="77777777" w:rsidR="00F64D48" w:rsidRPr="0014094E" w:rsidRDefault="00F64D48" w:rsidP="007848DE">
          <w:pPr>
            <w:jc w:val="right"/>
            <w:rPr>
              <w:sz w:val="11"/>
              <w:szCs w:val="11"/>
              <w:lang w:bidi="th-TH"/>
            </w:rPr>
          </w:pPr>
          <w:r w:rsidRPr="0014094E">
            <w:rPr>
              <w:sz w:val="11"/>
              <w:szCs w:val="11"/>
              <w:lang w:bidi="th-TH"/>
            </w:rPr>
            <w:fldChar w:fldCharType="begin"/>
          </w:r>
          <w:r w:rsidRPr="0014094E">
            <w:rPr>
              <w:sz w:val="11"/>
              <w:szCs w:val="11"/>
              <w:lang w:val="en-AU"/>
            </w:rPr>
            <w:instrText>page \* arabic</w:instrText>
          </w:r>
          <w:r w:rsidRPr="0014094E">
            <w:rPr>
              <w:sz w:val="11"/>
              <w:szCs w:val="11"/>
              <w:lang w:bidi="th-TH"/>
            </w:rPr>
            <w:fldChar w:fldCharType="separate"/>
          </w:r>
          <w:r w:rsidR="000E5B17">
            <w:rPr>
              <w:noProof/>
              <w:sz w:val="11"/>
              <w:szCs w:val="11"/>
              <w:lang w:val="en-AU"/>
            </w:rPr>
            <w:t>2</w:t>
          </w:r>
          <w:r w:rsidRPr="0014094E">
            <w:rPr>
              <w:sz w:val="11"/>
              <w:szCs w:val="11"/>
              <w:lang w:bidi="th-TH"/>
            </w:rPr>
            <w:fldChar w:fldCharType="end"/>
          </w:r>
        </w:p>
      </w:tc>
    </w:tr>
  </w:tbl>
  <w:p w14:paraId="4834FB17" w14:textId="77777777" w:rsidR="007B13CB" w:rsidRDefault="007B13CB" w:rsidP="009C61F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80" w:type="dxa"/>
      <w:tblLayout w:type="fixed"/>
      <w:tblCellMar>
        <w:left w:w="0" w:type="dxa"/>
        <w:right w:w="227" w:type="dxa"/>
      </w:tblCellMar>
      <w:tblLook w:val="0000" w:firstRow="0" w:lastRow="0" w:firstColumn="0" w:lastColumn="0" w:noHBand="0" w:noVBand="0"/>
    </w:tblPr>
    <w:tblGrid>
      <w:gridCol w:w="5529"/>
      <w:gridCol w:w="283"/>
      <w:gridCol w:w="2268"/>
    </w:tblGrid>
    <w:tr w:rsidR="001C7C0C" w:rsidRPr="008D3600" w14:paraId="2BB94D92" w14:textId="77777777" w:rsidTr="0059304E">
      <w:trPr>
        <w:trHeight w:hRule="exact" w:val="737"/>
      </w:trPr>
      <w:tc>
        <w:tcPr>
          <w:tcW w:w="5529" w:type="dxa"/>
          <w:vAlign w:val="center"/>
        </w:tcPr>
        <w:p w14:paraId="16DFE521" w14:textId="77777777" w:rsidR="001C7C0C" w:rsidRPr="0014094E" w:rsidRDefault="005B1556" w:rsidP="0059304E">
          <w:pPr>
            <w:pStyle w:val="zKISDescFooter"/>
            <w:framePr w:w="8550" w:wrap="around" w:hAnchor="page" w:x="2927" w:y="15877"/>
            <w:jc w:val="center"/>
            <w:rPr>
              <w:lang w:val="en-US"/>
            </w:rPr>
          </w:pPr>
          <w:r w:rsidRPr="0014094E">
            <w:fldChar w:fldCharType="begin"/>
          </w:r>
          <w:r w:rsidRPr="0014094E">
            <w:rPr>
              <w:lang w:val="en-US"/>
            </w:rPr>
            <w:instrText xml:space="preserve"> DocProperty KISFirmDesc \* charformat </w:instrText>
          </w:r>
          <w:r w:rsidRPr="0014094E">
            <w:fldChar w:fldCharType="separate"/>
          </w:r>
          <w:r w:rsidR="00763CD7">
            <w:rPr>
              <w:lang w:val="en-US"/>
            </w:rPr>
            <w:t>KPMG Oy Ab, a Finnish limited liability company and a member firm of the KPMG network of independent member firms affiliated with KPMG International Cooperative ("KPMG International"), a Swiss entity.</w:t>
          </w:r>
          <w:r w:rsidRPr="0014094E">
            <w:fldChar w:fldCharType="end"/>
          </w:r>
        </w:p>
      </w:tc>
      <w:tc>
        <w:tcPr>
          <w:tcW w:w="283" w:type="dxa"/>
        </w:tcPr>
        <w:p w14:paraId="2665EAD9" w14:textId="77777777" w:rsidR="001C7C0C" w:rsidRPr="0014094E" w:rsidRDefault="001C7C0C" w:rsidP="0059304E">
          <w:pPr>
            <w:pStyle w:val="zKISDescFooter"/>
            <w:framePr w:w="8550" w:wrap="around" w:hAnchor="page" w:x="2927" w:y="15877"/>
            <w:rPr>
              <w:lang w:val="en-US"/>
            </w:rPr>
          </w:pPr>
        </w:p>
      </w:tc>
      <w:tc>
        <w:tcPr>
          <w:tcW w:w="2268" w:type="dxa"/>
          <w:vAlign w:val="center"/>
        </w:tcPr>
        <w:p w14:paraId="2EEF41BA" w14:textId="77777777" w:rsidR="001C7C0C" w:rsidRPr="0014094E" w:rsidRDefault="00934473" w:rsidP="0059304E">
          <w:pPr>
            <w:pStyle w:val="zKISDescFooter"/>
            <w:framePr w:w="8550" w:wrap="around" w:hAnchor="page" w:x="2927" w:y="15877"/>
            <w:jc w:val="right"/>
          </w:pPr>
          <w:r w:rsidRPr="0014094E">
            <w:fldChar w:fldCharType="begin"/>
          </w:r>
          <w:r w:rsidRPr="002561D5">
            <w:rPr>
              <w:lang w:val="en-US"/>
            </w:rPr>
            <w:instrText xml:space="preserve"> DOCPROPERTY  KISFirmInfoA  \* MERGEFORMAT </w:instrText>
          </w:r>
          <w:r w:rsidRPr="0014094E">
            <w:fldChar w:fldCharType="end"/>
          </w:r>
          <w:fldSimple w:instr=" DOCPROPERTY  KISFirmInfoB  \* MERGEFORMAT ">
            <w:r w:rsidR="00763CD7">
              <w:t>Y-tunnus 1805485-9</w:t>
            </w:r>
          </w:fldSimple>
          <w:r w:rsidR="001C7C0C" w:rsidRPr="0014094E">
            <w:br/>
          </w:r>
          <w:fldSimple w:instr=" DOCPROPERTY  KISFirmInfoC  \* MERGEFORMAT ">
            <w:r w:rsidR="00763CD7">
              <w:t>Kotipaikka Helsinki</w:t>
            </w:r>
          </w:fldSimple>
        </w:p>
      </w:tc>
    </w:tr>
  </w:tbl>
  <w:p w14:paraId="7EE19B13" w14:textId="77777777" w:rsidR="00A85F10" w:rsidRDefault="00A85F10" w:rsidP="00E25A1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3F67B" w14:textId="77777777" w:rsidR="00877C7A" w:rsidRDefault="00877C7A" w:rsidP="00163D04">
      <w:pPr>
        <w:pStyle w:val="Leipteksti"/>
      </w:pPr>
      <w:r>
        <w:separator/>
      </w:r>
    </w:p>
  </w:footnote>
  <w:footnote w:type="continuationSeparator" w:id="0">
    <w:p w14:paraId="3983691E" w14:textId="77777777" w:rsidR="00877C7A" w:rsidRDefault="00877C7A" w:rsidP="00163D04">
      <w:pPr>
        <w:pStyle w:val="Leipteksti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520" w:type="dxa"/>
      <w:tblInd w:w="3119" w:type="dxa"/>
      <w:tblLayout w:type="fixed"/>
      <w:tblCellMar>
        <w:left w:w="0" w:type="dxa"/>
        <w:right w:w="71" w:type="dxa"/>
      </w:tblCellMar>
      <w:tblLook w:val="0000" w:firstRow="0" w:lastRow="0" w:firstColumn="0" w:lastColumn="0" w:noHBand="0" w:noVBand="0"/>
    </w:tblPr>
    <w:tblGrid>
      <w:gridCol w:w="6520"/>
    </w:tblGrid>
    <w:tr w:rsidR="002D0BD7" w14:paraId="588190EE" w14:textId="77777777" w:rsidTr="00C4219B">
      <w:tc>
        <w:tcPr>
          <w:tcW w:w="6520" w:type="dxa"/>
        </w:tcPr>
        <w:p w14:paraId="2E0031C1" w14:textId="77777777" w:rsidR="00A85F10" w:rsidRDefault="003E256D" w:rsidP="002D0BD7">
          <w:pPr>
            <w:pStyle w:val="Yltunniste"/>
            <w:jc w:val="right"/>
            <w:rPr>
              <w:b/>
            </w:rPr>
          </w:pPr>
          <w:r>
            <w:rPr>
              <w:b/>
            </w:rPr>
            <w:fldChar w:fldCharType="begin"/>
          </w:r>
          <w:r w:rsidR="00A85F10">
            <w:rPr>
              <w:b/>
            </w:rPr>
            <w:instrText xml:space="preserve"> DOCPROPERTY KISClient </w:instrText>
          </w:r>
          <w:r>
            <w:rPr>
              <w:b/>
            </w:rPr>
            <w:fldChar w:fldCharType="separate"/>
          </w:r>
          <w:r w:rsidR="00763CD7">
            <w:rPr>
              <w:b/>
            </w:rPr>
            <w:t>Client</w:t>
          </w:r>
          <w:r>
            <w:rPr>
              <w:b/>
            </w:rPr>
            <w:fldChar w:fldCharType="end"/>
          </w:r>
        </w:p>
      </w:tc>
    </w:tr>
    <w:tr w:rsidR="002D0BD7" w14:paraId="43ADE767" w14:textId="77777777" w:rsidTr="00C4219B">
      <w:tc>
        <w:tcPr>
          <w:tcW w:w="6520" w:type="dxa"/>
        </w:tcPr>
        <w:p w14:paraId="7DA1CFCD" w14:textId="77777777" w:rsidR="00A85F10" w:rsidRDefault="008322D0" w:rsidP="002D0BD7">
          <w:pPr>
            <w:pStyle w:val="Yltunniste"/>
            <w:jc w:val="right"/>
          </w:pPr>
          <w:fldSimple w:instr=" DOCPROPERTY KISSubject ">
            <w:r w:rsidR="00763CD7">
              <w:t>Subject</w:t>
            </w:r>
          </w:fldSimple>
        </w:p>
      </w:tc>
    </w:tr>
    <w:tr w:rsidR="002D0BD7" w14:paraId="09CC7CAF" w14:textId="77777777" w:rsidTr="00C4219B">
      <w:tc>
        <w:tcPr>
          <w:tcW w:w="6520" w:type="dxa"/>
        </w:tcPr>
        <w:p w14:paraId="0193450C" w14:textId="77777777" w:rsidR="00A85F10" w:rsidRDefault="002D0BD7" w:rsidP="002D0BD7">
          <w:pPr>
            <w:pStyle w:val="Yltunniste"/>
            <w:jc w:val="right"/>
          </w:pPr>
          <w:r>
            <w:t>Date</w:t>
          </w:r>
        </w:p>
      </w:tc>
    </w:tr>
  </w:tbl>
  <w:p w14:paraId="04D7F635" w14:textId="77777777" w:rsidR="00A85F10" w:rsidRDefault="004E3245" w:rsidP="008D3600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7728" behindDoc="0" locked="0" layoutInCell="1" allowOverlap="1" wp14:anchorId="2FE7B3C0" wp14:editId="66E7A324">
          <wp:simplePos x="0" y="0"/>
          <wp:positionH relativeFrom="page">
            <wp:posOffset>756285</wp:posOffset>
          </wp:positionH>
          <wp:positionV relativeFrom="page">
            <wp:posOffset>828040</wp:posOffset>
          </wp:positionV>
          <wp:extent cx="989965" cy="399415"/>
          <wp:effectExtent l="0" t="0" r="635" b="635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tblpXSpec="right" w:tblpY="1305"/>
      <w:tblOverlap w:val="never"/>
      <w:tblW w:w="6096" w:type="dxa"/>
      <w:tblLayout w:type="fixed"/>
      <w:tblLook w:val="04A0" w:firstRow="1" w:lastRow="0" w:firstColumn="1" w:lastColumn="0" w:noHBand="0" w:noVBand="1"/>
    </w:tblPr>
    <w:tblGrid>
      <w:gridCol w:w="3544"/>
      <w:gridCol w:w="2552"/>
    </w:tblGrid>
    <w:tr w:rsidR="003A32DE" w14:paraId="709B7E2E" w14:textId="77777777" w:rsidTr="0014094E">
      <w:trPr>
        <w:trHeight w:val="699"/>
      </w:trPr>
      <w:tc>
        <w:tcPr>
          <w:tcW w:w="3544" w:type="dxa"/>
          <w:shd w:val="clear" w:color="auto" w:fill="auto"/>
        </w:tcPr>
        <w:p w14:paraId="6D3BD556" w14:textId="77777777" w:rsidR="003A32DE" w:rsidRPr="002561D5" w:rsidRDefault="003A32DE" w:rsidP="0014094E">
          <w:pPr>
            <w:rPr>
              <w:rFonts w:cs="Arial"/>
              <w:b/>
              <w:sz w:val="15"/>
              <w:szCs w:val="15"/>
              <w:lang w:bidi="th-TH"/>
            </w:rPr>
          </w:pPr>
          <w:r w:rsidRPr="0014094E">
            <w:rPr>
              <w:rFonts w:cs="Arial"/>
              <w:b/>
              <w:sz w:val="15"/>
              <w:szCs w:val="15"/>
              <w:lang w:bidi="th-TH"/>
            </w:rPr>
            <w:fldChar w:fldCharType="begin"/>
          </w:r>
          <w:r w:rsidRPr="002561D5">
            <w:rPr>
              <w:rFonts w:cs="Arial"/>
              <w:b/>
              <w:sz w:val="15"/>
              <w:szCs w:val="15"/>
              <w:lang w:bidi="th-TH"/>
            </w:rPr>
            <w:instrText xml:space="preserve"> if </w:instrText>
          </w:r>
          <w:r w:rsidRPr="0014094E">
            <w:rPr>
              <w:rFonts w:cs="Arial"/>
              <w:b/>
              <w:sz w:val="15"/>
              <w:szCs w:val="15"/>
              <w:lang w:bidi="th-TH"/>
            </w:rPr>
            <w:fldChar w:fldCharType="begin"/>
          </w:r>
          <w:r w:rsidRPr="002561D5">
            <w:rPr>
              <w:rFonts w:cs="Arial"/>
              <w:b/>
              <w:sz w:val="15"/>
              <w:szCs w:val="15"/>
              <w:lang w:bidi="th-TH"/>
            </w:rPr>
            <w:instrText xml:space="preserve"> DocProperty KISFirmPrtName </w:instrText>
          </w:r>
          <w:r w:rsidRPr="0014094E">
            <w:rPr>
              <w:rFonts w:cs="Arial"/>
              <w:b/>
              <w:sz w:val="15"/>
              <w:szCs w:val="15"/>
              <w:lang w:bidi="th-TH"/>
            </w:rPr>
            <w:fldChar w:fldCharType="separate"/>
          </w:r>
          <w:r w:rsidR="00763CD7">
            <w:rPr>
              <w:rFonts w:cs="Arial"/>
              <w:b/>
              <w:sz w:val="15"/>
              <w:szCs w:val="15"/>
              <w:lang w:bidi="th-TH"/>
            </w:rPr>
            <w:instrText>KPMG Oy Ab</w:instrText>
          </w:r>
          <w:r w:rsidRPr="0014094E">
            <w:rPr>
              <w:rFonts w:cs="Arial"/>
              <w:b/>
              <w:sz w:val="15"/>
              <w:szCs w:val="15"/>
              <w:lang w:bidi="th-TH"/>
            </w:rPr>
            <w:fldChar w:fldCharType="end"/>
          </w:r>
          <w:r w:rsidRPr="002561D5">
            <w:rPr>
              <w:rFonts w:cs="Arial"/>
              <w:b/>
              <w:sz w:val="15"/>
              <w:szCs w:val="15"/>
              <w:lang w:bidi="th-TH"/>
            </w:rPr>
            <w:instrText xml:space="preserve"> &lt;&gt; “” “</w:instrText>
          </w:r>
          <w:r w:rsidRPr="0014094E">
            <w:rPr>
              <w:rFonts w:cs="Arial"/>
              <w:b/>
              <w:sz w:val="15"/>
              <w:szCs w:val="15"/>
              <w:lang w:bidi="th-TH"/>
            </w:rPr>
            <w:fldChar w:fldCharType="begin"/>
          </w:r>
          <w:r w:rsidRPr="002561D5">
            <w:rPr>
              <w:rFonts w:cs="Arial"/>
              <w:b/>
              <w:sz w:val="15"/>
              <w:szCs w:val="15"/>
              <w:lang w:bidi="th-TH"/>
            </w:rPr>
            <w:instrText xml:space="preserve"> DocProperty KISFirmPrtName \*charformat </w:instrText>
          </w:r>
          <w:r w:rsidRPr="0014094E">
            <w:rPr>
              <w:rFonts w:cs="Arial"/>
              <w:b/>
              <w:sz w:val="15"/>
              <w:szCs w:val="15"/>
              <w:lang w:bidi="th-TH"/>
            </w:rPr>
            <w:fldChar w:fldCharType="separate"/>
          </w:r>
          <w:r w:rsidR="00763CD7">
            <w:rPr>
              <w:rFonts w:cs="Arial"/>
              <w:b/>
              <w:sz w:val="15"/>
              <w:szCs w:val="15"/>
              <w:lang w:bidi="th-TH"/>
            </w:rPr>
            <w:instrText>KPMG Oy Ab</w:instrText>
          </w:r>
          <w:r w:rsidRPr="0014094E">
            <w:rPr>
              <w:rFonts w:cs="Arial"/>
              <w:b/>
              <w:sz w:val="15"/>
              <w:szCs w:val="15"/>
              <w:lang w:bidi="th-TH"/>
            </w:rPr>
            <w:fldChar w:fldCharType="end"/>
          </w:r>
          <w:r w:rsidRPr="002561D5">
            <w:rPr>
              <w:rFonts w:cs="Arial"/>
              <w:b/>
              <w:sz w:val="15"/>
              <w:szCs w:val="15"/>
              <w:lang w:bidi="th-TH"/>
            </w:rPr>
            <w:br/>
            <w:instrText xml:space="preserve">“ </w:instrText>
          </w:r>
          <w:r w:rsidRPr="0014094E">
            <w:rPr>
              <w:rFonts w:cs="Arial"/>
              <w:b/>
              <w:sz w:val="15"/>
              <w:szCs w:val="15"/>
              <w:lang w:bidi="th-TH"/>
            </w:rPr>
            <w:fldChar w:fldCharType="separate"/>
          </w:r>
          <w:r w:rsidR="00763CD7">
            <w:rPr>
              <w:rFonts w:cs="Arial"/>
              <w:b/>
              <w:noProof/>
              <w:sz w:val="15"/>
              <w:szCs w:val="15"/>
              <w:lang w:bidi="th-TH"/>
            </w:rPr>
            <w:t>KPMG Oy Ab</w:t>
          </w:r>
          <w:r w:rsidR="00763CD7" w:rsidRPr="002561D5">
            <w:rPr>
              <w:rFonts w:cs="Arial"/>
              <w:b/>
              <w:noProof/>
              <w:sz w:val="15"/>
              <w:szCs w:val="15"/>
              <w:lang w:bidi="th-TH"/>
            </w:rPr>
            <w:br/>
          </w:r>
          <w:r w:rsidRPr="0014094E">
            <w:rPr>
              <w:rFonts w:cs="Arial"/>
              <w:b/>
              <w:sz w:val="15"/>
              <w:szCs w:val="15"/>
              <w:lang w:bidi="th-TH"/>
            </w:rPr>
            <w:fldChar w:fldCharType="end"/>
          </w:r>
          <w:r w:rsidRPr="0014094E">
            <w:rPr>
              <w:rFonts w:cs="Arial"/>
              <w:b/>
              <w:sz w:val="15"/>
              <w:szCs w:val="15"/>
              <w:lang w:bidi="th-TH"/>
            </w:rPr>
            <w:fldChar w:fldCharType="begin"/>
          </w:r>
          <w:r w:rsidRPr="002561D5">
            <w:rPr>
              <w:rFonts w:cs="Arial"/>
              <w:b/>
              <w:sz w:val="15"/>
              <w:szCs w:val="15"/>
              <w:lang w:bidi="th-TH"/>
            </w:rPr>
            <w:instrText xml:space="preserve"> if </w:instrText>
          </w:r>
          <w:r w:rsidRPr="0014094E">
            <w:rPr>
              <w:rFonts w:cs="Arial"/>
              <w:b/>
              <w:sz w:val="15"/>
              <w:szCs w:val="15"/>
              <w:lang w:bidi="th-TH"/>
            </w:rPr>
            <w:fldChar w:fldCharType="begin"/>
          </w:r>
          <w:r w:rsidRPr="002561D5">
            <w:rPr>
              <w:rFonts w:cs="Arial"/>
              <w:b/>
              <w:sz w:val="15"/>
              <w:szCs w:val="15"/>
              <w:lang w:bidi="th-TH"/>
            </w:rPr>
            <w:instrText xml:space="preserve"> DocProperty KISSvcPrtName </w:instrText>
          </w:r>
          <w:r w:rsidRPr="0014094E">
            <w:rPr>
              <w:rFonts w:cs="Arial"/>
              <w:b/>
              <w:sz w:val="15"/>
              <w:szCs w:val="15"/>
              <w:lang w:bidi="th-TH"/>
            </w:rPr>
            <w:fldChar w:fldCharType="end"/>
          </w:r>
          <w:r w:rsidRPr="002561D5">
            <w:rPr>
              <w:rFonts w:cs="Arial"/>
              <w:b/>
              <w:sz w:val="15"/>
              <w:szCs w:val="15"/>
              <w:lang w:bidi="th-TH"/>
            </w:rPr>
            <w:instrText xml:space="preserve"> &lt;&gt;”” “</w:instrText>
          </w:r>
          <w:r w:rsidRPr="0014094E">
            <w:rPr>
              <w:rFonts w:cs="Arial"/>
              <w:b/>
              <w:sz w:val="15"/>
              <w:szCs w:val="15"/>
              <w:lang w:bidi="th-TH"/>
            </w:rPr>
            <w:fldChar w:fldCharType="begin"/>
          </w:r>
          <w:r w:rsidRPr="002561D5">
            <w:rPr>
              <w:rFonts w:cs="Arial"/>
              <w:b/>
              <w:sz w:val="15"/>
              <w:szCs w:val="15"/>
              <w:lang w:bidi="th-TH"/>
            </w:rPr>
            <w:instrText xml:space="preserve"> DocProperty KISSvcPrtName \*charformat  </w:instrText>
          </w:r>
          <w:r w:rsidRPr="0014094E">
            <w:rPr>
              <w:rFonts w:cs="Arial"/>
              <w:b/>
              <w:sz w:val="15"/>
              <w:szCs w:val="15"/>
              <w:lang w:bidi="th-TH"/>
            </w:rPr>
            <w:fldChar w:fldCharType="separate"/>
          </w:r>
          <w:r w:rsidR="00846F78" w:rsidRPr="002561D5">
            <w:rPr>
              <w:rFonts w:cs="Arial"/>
              <w:b/>
              <w:sz w:val="15"/>
              <w:szCs w:val="15"/>
              <w:lang w:bidi="th-TH"/>
            </w:rPr>
            <w:instrText>Core service or market</w:instrText>
          </w:r>
          <w:r w:rsidRPr="0014094E">
            <w:rPr>
              <w:rFonts w:cs="Arial"/>
              <w:b/>
              <w:sz w:val="15"/>
              <w:szCs w:val="15"/>
              <w:lang w:bidi="th-TH"/>
            </w:rPr>
            <w:fldChar w:fldCharType="end"/>
          </w:r>
        </w:p>
        <w:p w14:paraId="2B743828" w14:textId="6FD4F25A" w:rsidR="003A32DE" w:rsidRPr="002561D5" w:rsidRDefault="003A32DE" w:rsidP="0014094E">
          <w:pPr>
            <w:rPr>
              <w:lang w:bidi="th-TH"/>
            </w:rPr>
          </w:pPr>
          <w:r w:rsidRPr="002561D5">
            <w:rPr>
              <w:rFonts w:cs="Arial"/>
              <w:b/>
              <w:sz w:val="15"/>
              <w:szCs w:val="15"/>
              <w:lang w:bidi="th-TH"/>
            </w:rPr>
            <w:instrText xml:space="preserve">” </w:instrText>
          </w:r>
          <w:r w:rsidRPr="0014094E">
            <w:rPr>
              <w:rFonts w:cs="Arial"/>
              <w:b/>
              <w:sz w:val="15"/>
              <w:szCs w:val="15"/>
              <w:lang w:bidi="th-TH"/>
            </w:rPr>
            <w:fldChar w:fldCharType="end"/>
          </w:r>
          <w:r w:rsidRPr="0014094E">
            <w:rPr>
              <w:rFonts w:cs="Arial"/>
              <w:sz w:val="15"/>
              <w:szCs w:val="15"/>
              <w:lang w:bidi="th-TH"/>
            </w:rPr>
            <w:fldChar w:fldCharType="begin"/>
          </w:r>
          <w:r w:rsidRPr="002561D5">
            <w:rPr>
              <w:rFonts w:cs="Arial"/>
              <w:sz w:val="15"/>
              <w:szCs w:val="15"/>
              <w:lang w:bidi="th-TH"/>
            </w:rPr>
            <w:instrText xml:space="preserve"> DocProperty KISOff1Addr </w:instrText>
          </w:r>
          <w:r w:rsidRPr="0014094E">
            <w:rPr>
              <w:rFonts w:cs="Arial"/>
              <w:sz w:val="15"/>
              <w:szCs w:val="15"/>
              <w:lang w:bidi="th-TH"/>
            </w:rPr>
            <w:fldChar w:fldCharType="separate"/>
          </w:r>
          <w:r w:rsidR="00763CD7">
            <w:rPr>
              <w:rFonts w:cs="Arial"/>
              <w:sz w:val="15"/>
              <w:szCs w:val="15"/>
              <w:lang w:bidi="th-TH"/>
            </w:rPr>
            <w:t>Töölönlahdenkatu 3 A</w:t>
          </w:r>
          <w:r w:rsidR="00763CD7">
            <w:rPr>
              <w:rFonts w:cs="Arial"/>
              <w:sz w:val="15"/>
              <w:szCs w:val="15"/>
              <w:lang w:bidi="th-TH"/>
            </w:rPr>
            <w:br/>
            <w:t>PL 1037</w:t>
          </w:r>
          <w:r w:rsidR="00763CD7">
            <w:rPr>
              <w:rFonts w:cs="Arial"/>
              <w:sz w:val="15"/>
              <w:szCs w:val="15"/>
              <w:lang w:bidi="th-TH"/>
            </w:rPr>
            <w:br/>
            <w:t>00101 HELSINKI</w:t>
          </w:r>
          <w:r w:rsidRPr="0014094E">
            <w:rPr>
              <w:rFonts w:cs="Arial"/>
              <w:sz w:val="15"/>
              <w:szCs w:val="15"/>
              <w:lang w:bidi="th-TH"/>
            </w:rPr>
            <w:fldChar w:fldCharType="end"/>
          </w:r>
        </w:p>
      </w:tc>
      <w:tc>
        <w:tcPr>
          <w:tcW w:w="2552" w:type="dxa"/>
          <w:shd w:val="clear" w:color="auto" w:fill="auto"/>
        </w:tcPr>
        <w:p w14:paraId="249B305F" w14:textId="77777777" w:rsidR="003A32DE" w:rsidRPr="0014094E" w:rsidRDefault="003A32DE" w:rsidP="0014094E">
          <w:pPr>
            <w:rPr>
              <w:lang w:val="en-US" w:bidi="th-TH"/>
            </w:rPr>
          </w:pPr>
          <w:r w:rsidRPr="0014094E">
            <w:rPr>
              <w:rFonts w:cs="Arial"/>
              <w:sz w:val="15"/>
              <w:szCs w:val="15"/>
              <w:lang w:bidi="th-TH"/>
            </w:rPr>
            <w:fldChar w:fldCharType="begin"/>
          </w:r>
          <w:r w:rsidRPr="0014094E">
            <w:rPr>
              <w:rFonts w:cs="Arial"/>
              <w:sz w:val="15"/>
              <w:szCs w:val="15"/>
              <w:lang w:bidi="th-TH"/>
            </w:rPr>
            <w:instrText xml:space="preserve"> DocProperty KISOff3Addr </w:instrText>
          </w:r>
          <w:r w:rsidRPr="0014094E">
            <w:rPr>
              <w:rFonts w:cs="Arial"/>
              <w:sz w:val="15"/>
              <w:szCs w:val="15"/>
              <w:lang w:bidi="th-TH"/>
            </w:rPr>
            <w:fldChar w:fldCharType="separate"/>
          </w:r>
          <w:r w:rsidR="00763CD7">
            <w:rPr>
              <w:rFonts w:cs="Arial"/>
              <w:sz w:val="15"/>
              <w:szCs w:val="15"/>
              <w:lang w:bidi="th-TH"/>
            </w:rPr>
            <w:t>Puhelin 020 760 3000</w:t>
          </w:r>
          <w:r w:rsidR="00763CD7">
            <w:rPr>
              <w:rFonts w:cs="Arial"/>
              <w:sz w:val="15"/>
              <w:szCs w:val="15"/>
              <w:lang w:bidi="th-TH"/>
            </w:rPr>
            <w:br/>
            <w:t>www.kpmg.fi</w:t>
          </w:r>
          <w:r w:rsidRPr="0014094E">
            <w:rPr>
              <w:rFonts w:cs="Arial"/>
              <w:sz w:val="15"/>
              <w:szCs w:val="15"/>
              <w:lang w:bidi="th-TH"/>
            </w:rPr>
            <w:fldChar w:fldCharType="end"/>
          </w:r>
        </w:p>
      </w:tc>
    </w:tr>
  </w:tbl>
  <w:p w14:paraId="1844AA77" w14:textId="77777777" w:rsidR="00A85F10" w:rsidRDefault="004A18E5" w:rsidP="008D3600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776" behindDoc="0" locked="0" layoutInCell="1" allowOverlap="1" wp14:anchorId="5F6A867A" wp14:editId="14B5CD77">
          <wp:simplePos x="0" y="0"/>
          <wp:positionH relativeFrom="page">
            <wp:posOffset>774065</wp:posOffset>
          </wp:positionH>
          <wp:positionV relativeFrom="page">
            <wp:posOffset>827405</wp:posOffset>
          </wp:positionV>
          <wp:extent cx="989965" cy="399415"/>
          <wp:effectExtent l="0" t="0" r="635" b="635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ECC09B8"/>
    <w:lvl w:ilvl="0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DDCEBD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  <w:rPr>
        <w:strike w:val="0"/>
        <w:u w:val="none"/>
      </w:rPr>
    </w:lvl>
    <w:lvl w:ilvl="3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4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5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6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7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8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</w:abstractNum>
  <w:abstractNum w:abstractNumId="3" w15:restartNumberingAfterBreak="0">
    <w:nsid w:val="0C827BBD"/>
    <w:multiLevelType w:val="multilevel"/>
    <w:tmpl w:val="A7445752"/>
    <w:lvl w:ilvl="0">
      <w:start w:val="1"/>
      <w:numFmt w:val="decimal"/>
      <w:lvlText w:val="%1"/>
      <w:lvlJc w:val="left"/>
      <w:pPr>
        <w:tabs>
          <w:tab w:val="num" w:pos="0"/>
        </w:tabs>
        <w:ind w:left="0" w:hanging="113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F3A549C"/>
    <w:multiLevelType w:val="singleLevel"/>
    <w:tmpl w:val="FE8CDA8A"/>
    <w:lvl w:ilvl="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  <w:sz w:val="16"/>
      </w:rPr>
    </w:lvl>
  </w:abstractNum>
  <w:abstractNum w:abstractNumId="5" w15:restartNumberingAfterBreak="0">
    <w:nsid w:val="199A68DA"/>
    <w:multiLevelType w:val="hybridMultilevel"/>
    <w:tmpl w:val="0C6ABAF6"/>
    <w:lvl w:ilvl="0" w:tplc="E1528DB6">
      <w:start w:val="1"/>
      <w:numFmt w:val="bullet"/>
      <w:pStyle w:val="Merkittyluettelo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00338D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6752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5317340"/>
    <w:multiLevelType w:val="singleLevel"/>
    <w:tmpl w:val="1236E42E"/>
    <w:lvl w:ilvl="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</w:rPr>
    </w:lvl>
  </w:abstractNum>
  <w:abstractNum w:abstractNumId="8" w15:restartNumberingAfterBreak="0">
    <w:nsid w:val="257B0654"/>
    <w:multiLevelType w:val="singleLevel"/>
    <w:tmpl w:val="FFFFFFFF"/>
    <w:lvl w:ilvl="0">
      <w:numFmt w:val="decimal"/>
      <w:lvlText w:val="%1"/>
      <w:legacy w:legacy="1" w:legacySpace="0" w:legacyIndent="0"/>
      <w:lvlJc w:val="left"/>
      <w:rPr>
        <w:rFonts w:ascii="Tms Rmn" w:hAnsi="Tms Rmn" w:hint="default"/>
      </w:rPr>
    </w:lvl>
  </w:abstractNum>
  <w:abstractNum w:abstractNumId="9" w15:restartNumberingAfterBreak="0">
    <w:nsid w:val="3E743525"/>
    <w:multiLevelType w:val="multilevel"/>
    <w:tmpl w:val="18DAB9BE"/>
    <w:lvl w:ilvl="0">
      <w:start w:val="1"/>
      <w:numFmt w:val="decimal"/>
      <w:lvlText w:val="%1"/>
      <w:lvlJc w:val="left"/>
      <w:pPr>
        <w:tabs>
          <w:tab w:val="num" w:pos="0"/>
        </w:tabs>
        <w:ind w:left="0" w:hanging="113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FEB5E74"/>
    <w:multiLevelType w:val="multilevel"/>
    <w:tmpl w:val="9D0C796C"/>
    <w:lvl w:ilvl="0">
      <w:start w:val="1"/>
      <w:numFmt w:val="decimal"/>
      <w:lvlText w:val="%1"/>
      <w:lvlJc w:val="left"/>
      <w:pPr>
        <w:tabs>
          <w:tab w:val="num" w:pos="0"/>
        </w:tabs>
        <w:ind w:left="0" w:hanging="113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5FC384B"/>
    <w:multiLevelType w:val="hybridMultilevel"/>
    <w:tmpl w:val="6082C488"/>
    <w:lvl w:ilvl="0" w:tplc="C2EA224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E1F30"/>
    <w:multiLevelType w:val="singleLevel"/>
    <w:tmpl w:val="FFFFFFFF"/>
    <w:lvl w:ilvl="0">
      <w:numFmt w:val="decimal"/>
      <w:lvlText w:val="%1"/>
      <w:legacy w:legacy="1" w:legacySpace="0" w:legacyIndent="0"/>
      <w:lvlJc w:val="left"/>
      <w:rPr>
        <w:rFonts w:ascii="Tms Rmn" w:hAnsi="Tms Rmn" w:hint="default"/>
      </w:rPr>
    </w:lvl>
  </w:abstractNum>
  <w:abstractNum w:abstractNumId="13" w15:restartNumberingAfterBreak="0">
    <w:nsid w:val="7BB767AF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F7334C5"/>
    <w:multiLevelType w:val="hybridMultilevel"/>
    <w:tmpl w:val="26AE54EC"/>
    <w:lvl w:ilvl="0" w:tplc="F1D2A8E0">
      <w:start w:val="1"/>
      <w:numFmt w:val="bullet"/>
      <w:pStyle w:val="Merkittyluettelo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  <w:color w:val="00338D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1"/>
  </w:num>
  <w:num w:numId="5">
    <w:abstractNumId w:val="11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6"/>
  </w:num>
  <w:num w:numId="11">
    <w:abstractNumId w:val="13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5"/>
  </w:num>
  <w:num w:numId="22">
    <w:abstractNumId w:val="4"/>
  </w:num>
  <w:num w:numId="23">
    <w:abstractNumId w:val="1"/>
  </w:num>
  <w:num w:numId="24">
    <w:abstractNumId w:val="0"/>
  </w:num>
  <w:num w:numId="25">
    <w:abstractNumId w:val="3"/>
  </w:num>
  <w:num w:numId="26">
    <w:abstractNumId w:val="9"/>
  </w:num>
  <w:num w:numId="27">
    <w:abstractNumId w:val="10"/>
  </w:num>
  <w:num w:numId="28">
    <w:abstractNumId w:val="5"/>
  </w:num>
  <w:num w:numId="29">
    <w:abstractNumId w:val="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intFractionalCharacterWidth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CA" w:vendorID="64" w:dllVersion="6" w:nlCheck="1" w:checkStyle="1"/>
  <w:activeWritingStyle w:appName="MSWord" w:lang="fi-FI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fi-FI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rmName" w:val="KPMG Oy Ab"/>
    <w:docVar w:name="KISDocType" w:val="Compliments"/>
    <w:docVar w:name="KISFilledIn" w:val="Y"/>
    <w:docVar w:name="KISVer" w:val="5.0"/>
    <w:docVar w:name="OffIndex" w:val=" 0"/>
    <w:docVar w:name="OffIni" w:val="Kintfin.ini.xml"/>
    <w:docVar w:name="OffName" w:val="KPMG Helsinki"/>
  </w:docVars>
  <w:rsids>
    <w:rsidRoot w:val="004E3245"/>
    <w:rsid w:val="0002268E"/>
    <w:rsid w:val="00050892"/>
    <w:rsid w:val="00053420"/>
    <w:rsid w:val="000601E2"/>
    <w:rsid w:val="00064810"/>
    <w:rsid w:val="000655B8"/>
    <w:rsid w:val="0007242B"/>
    <w:rsid w:val="00075837"/>
    <w:rsid w:val="00075AE9"/>
    <w:rsid w:val="00085290"/>
    <w:rsid w:val="000A42E0"/>
    <w:rsid w:val="000A6BF6"/>
    <w:rsid w:val="000B50B8"/>
    <w:rsid w:val="000B5718"/>
    <w:rsid w:val="000C1428"/>
    <w:rsid w:val="000C37B0"/>
    <w:rsid w:val="000C54F0"/>
    <w:rsid w:val="000C7B9E"/>
    <w:rsid w:val="000D102B"/>
    <w:rsid w:val="000D1055"/>
    <w:rsid w:val="000D7B63"/>
    <w:rsid w:val="000E4BE9"/>
    <w:rsid w:val="000E5B17"/>
    <w:rsid w:val="0010228D"/>
    <w:rsid w:val="00106040"/>
    <w:rsid w:val="00116168"/>
    <w:rsid w:val="001223AE"/>
    <w:rsid w:val="00123311"/>
    <w:rsid w:val="00125D1E"/>
    <w:rsid w:val="0012634C"/>
    <w:rsid w:val="0013414A"/>
    <w:rsid w:val="001367D8"/>
    <w:rsid w:val="0014094E"/>
    <w:rsid w:val="0014203B"/>
    <w:rsid w:val="001434CC"/>
    <w:rsid w:val="00156960"/>
    <w:rsid w:val="001639B4"/>
    <w:rsid w:val="00163D04"/>
    <w:rsid w:val="001730C8"/>
    <w:rsid w:val="00173B2F"/>
    <w:rsid w:val="00173EA4"/>
    <w:rsid w:val="00175D89"/>
    <w:rsid w:val="00176934"/>
    <w:rsid w:val="00184581"/>
    <w:rsid w:val="001914EC"/>
    <w:rsid w:val="00192057"/>
    <w:rsid w:val="001A48DF"/>
    <w:rsid w:val="001B1C60"/>
    <w:rsid w:val="001C37BA"/>
    <w:rsid w:val="001C7C0C"/>
    <w:rsid w:val="001D4A0A"/>
    <w:rsid w:val="001E02FE"/>
    <w:rsid w:val="001E1801"/>
    <w:rsid w:val="001E7A7A"/>
    <w:rsid w:val="001F0173"/>
    <w:rsid w:val="001F2062"/>
    <w:rsid w:val="001F6CDF"/>
    <w:rsid w:val="00205961"/>
    <w:rsid w:val="002158D8"/>
    <w:rsid w:val="0022049A"/>
    <w:rsid w:val="00224B7E"/>
    <w:rsid w:val="00232CE7"/>
    <w:rsid w:val="00242C54"/>
    <w:rsid w:val="002443B6"/>
    <w:rsid w:val="002479ED"/>
    <w:rsid w:val="002561D5"/>
    <w:rsid w:val="0025786C"/>
    <w:rsid w:val="002742B7"/>
    <w:rsid w:val="002747EA"/>
    <w:rsid w:val="00281F44"/>
    <w:rsid w:val="002B0E88"/>
    <w:rsid w:val="002B21F4"/>
    <w:rsid w:val="002B7C1E"/>
    <w:rsid w:val="002C3773"/>
    <w:rsid w:val="002C6C10"/>
    <w:rsid w:val="002D0BD7"/>
    <w:rsid w:val="002D4D7B"/>
    <w:rsid w:val="002D5C2B"/>
    <w:rsid w:val="00304AFE"/>
    <w:rsid w:val="00316B29"/>
    <w:rsid w:val="003217CC"/>
    <w:rsid w:val="003222A9"/>
    <w:rsid w:val="00322C9D"/>
    <w:rsid w:val="0032587D"/>
    <w:rsid w:val="00352F72"/>
    <w:rsid w:val="003645FE"/>
    <w:rsid w:val="0036751E"/>
    <w:rsid w:val="00375756"/>
    <w:rsid w:val="00385480"/>
    <w:rsid w:val="00386440"/>
    <w:rsid w:val="00392095"/>
    <w:rsid w:val="003A32DE"/>
    <w:rsid w:val="003A369E"/>
    <w:rsid w:val="003A71B0"/>
    <w:rsid w:val="003A7F22"/>
    <w:rsid w:val="003C734C"/>
    <w:rsid w:val="003D66A3"/>
    <w:rsid w:val="003E256D"/>
    <w:rsid w:val="003E6844"/>
    <w:rsid w:val="00413676"/>
    <w:rsid w:val="00423D00"/>
    <w:rsid w:val="00431ABA"/>
    <w:rsid w:val="0044084A"/>
    <w:rsid w:val="00442DEF"/>
    <w:rsid w:val="0048058E"/>
    <w:rsid w:val="004A18E5"/>
    <w:rsid w:val="004B3DBC"/>
    <w:rsid w:val="004E3245"/>
    <w:rsid w:val="004F3D97"/>
    <w:rsid w:val="004F4388"/>
    <w:rsid w:val="004F4834"/>
    <w:rsid w:val="0051193D"/>
    <w:rsid w:val="00513F24"/>
    <w:rsid w:val="00523B8D"/>
    <w:rsid w:val="0052677C"/>
    <w:rsid w:val="00536DBA"/>
    <w:rsid w:val="00553B40"/>
    <w:rsid w:val="00566BD4"/>
    <w:rsid w:val="0059304E"/>
    <w:rsid w:val="005933D8"/>
    <w:rsid w:val="00595D3C"/>
    <w:rsid w:val="005A262D"/>
    <w:rsid w:val="005B1556"/>
    <w:rsid w:val="005C33B6"/>
    <w:rsid w:val="005E4BD7"/>
    <w:rsid w:val="005F5864"/>
    <w:rsid w:val="00610CC7"/>
    <w:rsid w:val="00661459"/>
    <w:rsid w:val="006632C1"/>
    <w:rsid w:val="00663FEC"/>
    <w:rsid w:val="006744F2"/>
    <w:rsid w:val="00680372"/>
    <w:rsid w:val="00691962"/>
    <w:rsid w:val="006B2A54"/>
    <w:rsid w:val="006D4E96"/>
    <w:rsid w:val="006E370C"/>
    <w:rsid w:val="006E751D"/>
    <w:rsid w:val="006F13C1"/>
    <w:rsid w:val="00703D95"/>
    <w:rsid w:val="0071190C"/>
    <w:rsid w:val="00726E27"/>
    <w:rsid w:val="007432B3"/>
    <w:rsid w:val="00744515"/>
    <w:rsid w:val="00757FBB"/>
    <w:rsid w:val="00763CD7"/>
    <w:rsid w:val="00775DA9"/>
    <w:rsid w:val="007829E1"/>
    <w:rsid w:val="007848DE"/>
    <w:rsid w:val="00787675"/>
    <w:rsid w:val="00793815"/>
    <w:rsid w:val="00793C32"/>
    <w:rsid w:val="007A6568"/>
    <w:rsid w:val="007B13CB"/>
    <w:rsid w:val="007B32F9"/>
    <w:rsid w:val="007C2E1E"/>
    <w:rsid w:val="007C53A6"/>
    <w:rsid w:val="007D58BB"/>
    <w:rsid w:val="007D6E72"/>
    <w:rsid w:val="00801172"/>
    <w:rsid w:val="008012C6"/>
    <w:rsid w:val="00802761"/>
    <w:rsid w:val="00805242"/>
    <w:rsid w:val="00806E7F"/>
    <w:rsid w:val="008322D0"/>
    <w:rsid w:val="00836777"/>
    <w:rsid w:val="00846F78"/>
    <w:rsid w:val="00866A9E"/>
    <w:rsid w:val="00872535"/>
    <w:rsid w:val="00877C7A"/>
    <w:rsid w:val="008A0B81"/>
    <w:rsid w:val="008A6DCD"/>
    <w:rsid w:val="008C5C66"/>
    <w:rsid w:val="008D3600"/>
    <w:rsid w:val="008E5761"/>
    <w:rsid w:val="008F565B"/>
    <w:rsid w:val="00905876"/>
    <w:rsid w:val="009111B5"/>
    <w:rsid w:val="00912B97"/>
    <w:rsid w:val="009171E3"/>
    <w:rsid w:val="00922930"/>
    <w:rsid w:val="00927D08"/>
    <w:rsid w:val="009334B1"/>
    <w:rsid w:val="00934473"/>
    <w:rsid w:val="009438D4"/>
    <w:rsid w:val="00960719"/>
    <w:rsid w:val="00962414"/>
    <w:rsid w:val="00966070"/>
    <w:rsid w:val="00971170"/>
    <w:rsid w:val="00983ED7"/>
    <w:rsid w:val="00986253"/>
    <w:rsid w:val="009A5EAC"/>
    <w:rsid w:val="009B37D3"/>
    <w:rsid w:val="009C1BFC"/>
    <w:rsid w:val="009C20C1"/>
    <w:rsid w:val="009C2BA7"/>
    <w:rsid w:val="009C3E72"/>
    <w:rsid w:val="009C61F1"/>
    <w:rsid w:val="009D3A90"/>
    <w:rsid w:val="009E0B48"/>
    <w:rsid w:val="009E5267"/>
    <w:rsid w:val="009F5DEF"/>
    <w:rsid w:val="00A075E5"/>
    <w:rsid w:val="00A413EF"/>
    <w:rsid w:val="00A556EC"/>
    <w:rsid w:val="00A601A0"/>
    <w:rsid w:val="00A62CF3"/>
    <w:rsid w:val="00A6469E"/>
    <w:rsid w:val="00A67A3D"/>
    <w:rsid w:val="00A731AE"/>
    <w:rsid w:val="00A85F10"/>
    <w:rsid w:val="00A93C5D"/>
    <w:rsid w:val="00A96B5A"/>
    <w:rsid w:val="00AB013A"/>
    <w:rsid w:val="00AC038E"/>
    <w:rsid w:val="00AE120E"/>
    <w:rsid w:val="00B0210F"/>
    <w:rsid w:val="00B07BCA"/>
    <w:rsid w:val="00B17317"/>
    <w:rsid w:val="00B2632E"/>
    <w:rsid w:val="00B27A63"/>
    <w:rsid w:val="00B430BB"/>
    <w:rsid w:val="00B478F9"/>
    <w:rsid w:val="00B506B2"/>
    <w:rsid w:val="00B522CD"/>
    <w:rsid w:val="00B666EE"/>
    <w:rsid w:val="00B766D2"/>
    <w:rsid w:val="00B85A33"/>
    <w:rsid w:val="00B96046"/>
    <w:rsid w:val="00BA5BD0"/>
    <w:rsid w:val="00BA79F0"/>
    <w:rsid w:val="00BA7B09"/>
    <w:rsid w:val="00BB29E3"/>
    <w:rsid w:val="00BC10B7"/>
    <w:rsid w:val="00BC5603"/>
    <w:rsid w:val="00BE10BF"/>
    <w:rsid w:val="00BE5056"/>
    <w:rsid w:val="00BF0C4E"/>
    <w:rsid w:val="00BF2D73"/>
    <w:rsid w:val="00BF7024"/>
    <w:rsid w:val="00C017ED"/>
    <w:rsid w:val="00C1541B"/>
    <w:rsid w:val="00C30CB1"/>
    <w:rsid w:val="00C34FF5"/>
    <w:rsid w:val="00C353CC"/>
    <w:rsid w:val="00C36BD6"/>
    <w:rsid w:val="00C4219B"/>
    <w:rsid w:val="00C56ECA"/>
    <w:rsid w:val="00C56FE6"/>
    <w:rsid w:val="00C64000"/>
    <w:rsid w:val="00CA1DFF"/>
    <w:rsid w:val="00CA47DE"/>
    <w:rsid w:val="00CB3683"/>
    <w:rsid w:val="00CB7155"/>
    <w:rsid w:val="00CC517E"/>
    <w:rsid w:val="00CD2E6C"/>
    <w:rsid w:val="00CE50FA"/>
    <w:rsid w:val="00D00AA2"/>
    <w:rsid w:val="00D032EA"/>
    <w:rsid w:val="00D06CA2"/>
    <w:rsid w:val="00D200BB"/>
    <w:rsid w:val="00D21655"/>
    <w:rsid w:val="00D22010"/>
    <w:rsid w:val="00D23BA5"/>
    <w:rsid w:val="00D23CEA"/>
    <w:rsid w:val="00D2555B"/>
    <w:rsid w:val="00D3074B"/>
    <w:rsid w:val="00D404A5"/>
    <w:rsid w:val="00D76FD8"/>
    <w:rsid w:val="00D97001"/>
    <w:rsid w:val="00D97E82"/>
    <w:rsid w:val="00DA497E"/>
    <w:rsid w:val="00DB3A5F"/>
    <w:rsid w:val="00DD1491"/>
    <w:rsid w:val="00DE07BA"/>
    <w:rsid w:val="00DE47DD"/>
    <w:rsid w:val="00E03FA8"/>
    <w:rsid w:val="00E064E2"/>
    <w:rsid w:val="00E16BAD"/>
    <w:rsid w:val="00E17E4B"/>
    <w:rsid w:val="00E25A11"/>
    <w:rsid w:val="00E43E3F"/>
    <w:rsid w:val="00E446DB"/>
    <w:rsid w:val="00E44D56"/>
    <w:rsid w:val="00E57D7F"/>
    <w:rsid w:val="00E57F52"/>
    <w:rsid w:val="00E6710A"/>
    <w:rsid w:val="00E73254"/>
    <w:rsid w:val="00EC7AB6"/>
    <w:rsid w:val="00EF6491"/>
    <w:rsid w:val="00F07CE0"/>
    <w:rsid w:val="00F3047A"/>
    <w:rsid w:val="00F37E1A"/>
    <w:rsid w:val="00F44E1D"/>
    <w:rsid w:val="00F46891"/>
    <w:rsid w:val="00F46AC0"/>
    <w:rsid w:val="00F60EB5"/>
    <w:rsid w:val="00F64D48"/>
    <w:rsid w:val="00F738B6"/>
    <w:rsid w:val="00F81AFE"/>
    <w:rsid w:val="00F85ACF"/>
    <w:rsid w:val="00F86AFA"/>
    <w:rsid w:val="00F903DF"/>
    <w:rsid w:val="00F952A6"/>
    <w:rsid w:val="00FB1F00"/>
    <w:rsid w:val="00FB3A1A"/>
    <w:rsid w:val="00FB76F9"/>
    <w:rsid w:val="00FC2F5D"/>
    <w:rsid w:val="00FC5D9E"/>
    <w:rsid w:val="00FE0967"/>
    <w:rsid w:val="00FE517B"/>
    <w:rsid w:val="00FF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CF35E00"/>
  <w15:docId w15:val="{8364B60B-AF95-4201-BF30-4230217C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680372"/>
    <w:rPr>
      <w:rFonts w:ascii="Arial" w:hAnsi="Arial"/>
      <w:sz w:val="22"/>
      <w:lang w:eastAsia="en-US"/>
    </w:rPr>
  </w:style>
  <w:style w:type="paragraph" w:styleId="Otsikko1">
    <w:name w:val="heading 1"/>
    <w:basedOn w:val="Normaali"/>
    <w:next w:val="Leipteksti"/>
    <w:link w:val="Otsikko1Char"/>
    <w:qFormat/>
    <w:rsid w:val="00163D04"/>
    <w:pPr>
      <w:keepNext/>
      <w:keepLines/>
      <w:spacing w:before="120" w:after="120"/>
      <w:jc w:val="both"/>
      <w:outlineLvl w:val="0"/>
    </w:pPr>
    <w:rPr>
      <w:rFonts w:cs="Arial"/>
      <w:color w:val="00338D"/>
      <w:sz w:val="40"/>
      <w:szCs w:val="40"/>
    </w:rPr>
  </w:style>
  <w:style w:type="paragraph" w:styleId="Otsikko2">
    <w:name w:val="heading 2"/>
    <w:basedOn w:val="Normaali"/>
    <w:next w:val="Leipteksti"/>
    <w:link w:val="Otsikko2Char"/>
    <w:qFormat/>
    <w:rsid w:val="00163D04"/>
    <w:pPr>
      <w:keepNext/>
      <w:keepLines/>
      <w:spacing w:before="120" w:after="120"/>
      <w:jc w:val="both"/>
      <w:outlineLvl w:val="1"/>
    </w:pPr>
    <w:rPr>
      <w:color w:val="00338D"/>
      <w:szCs w:val="22"/>
      <w:lang w:val="en-US"/>
    </w:rPr>
  </w:style>
  <w:style w:type="paragraph" w:styleId="Otsikko3">
    <w:name w:val="heading 3"/>
    <w:basedOn w:val="Otsikko1"/>
    <w:next w:val="Leipteksti"/>
    <w:link w:val="Otsikko3Char"/>
    <w:qFormat/>
    <w:rsid w:val="00163D04"/>
    <w:pPr>
      <w:outlineLvl w:val="2"/>
    </w:pPr>
    <w:rPr>
      <w:rFonts w:cs="Times New Roman"/>
      <w:b/>
      <w:i/>
      <w:sz w:val="22"/>
      <w:szCs w:val="22"/>
      <w:lang w:val="en-US"/>
    </w:rPr>
  </w:style>
  <w:style w:type="paragraph" w:styleId="Otsikko4">
    <w:name w:val="heading 4"/>
    <w:basedOn w:val="Otsikko2"/>
    <w:next w:val="Leipteksti"/>
    <w:qFormat/>
    <w:rsid w:val="00163D04"/>
    <w:pPr>
      <w:outlineLvl w:val="3"/>
    </w:pPr>
    <w:rPr>
      <w:b/>
      <w:sz w:val="20"/>
      <w:szCs w:val="20"/>
    </w:rPr>
  </w:style>
  <w:style w:type="paragraph" w:styleId="Otsikko5">
    <w:name w:val="heading 5"/>
    <w:basedOn w:val="Normaali"/>
    <w:next w:val="Normaali"/>
    <w:rsid w:val="001434CC"/>
    <w:pPr>
      <w:outlineLvl w:val="4"/>
    </w:pPr>
  </w:style>
  <w:style w:type="paragraph" w:styleId="Otsikko6">
    <w:name w:val="heading 6"/>
    <w:basedOn w:val="Normaali"/>
    <w:next w:val="Normaali"/>
    <w:semiHidden/>
    <w:rsid w:val="000C37B0"/>
    <w:pPr>
      <w:outlineLvl w:val="5"/>
    </w:pPr>
  </w:style>
  <w:style w:type="paragraph" w:styleId="Otsikko7">
    <w:name w:val="heading 7"/>
    <w:basedOn w:val="Normaali"/>
    <w:next w:val="Normaali"/>
    <w:semiHidden/>
    <w:rsid w:val="000C37B0"/>
    <w:pPr>
      <w:outlineLvl w:val="6"/>
    </w:pPr>
  </w:style>
  <w:style w:type="paragraph" w:styleId="Otsikko8">
    <w:name w:val="heading 8"/>
    <w:basedOn w:val="Normaali"/>
    <w:next w:val="Normaali"/>
    <w:semiHidden/>
    <w:rsid w:val="000C37B0"/>
    <w:pPr>
      <w:outlineLvl w:val="7"/>
    </w:pPr>
  </w:style>
  <w:style w:type="paragraph" w:styleId="Otsikko9">
    <w:name w:val="heading 9"/>
    <w:basedOn w:val="Normaali"/>
    <w:next w:val="Normaali"/>
    <w:semiHidden/>
    <w:rsid w:val="000C37B0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qFormat/>
    <w:rsid w:val="00163D04"/>
    <w:pPr>
      <w:spacing w:before="120" w:after="120"/>
      <w:jc w:val="both"/>
    </w:pPr>
    <w:rPr>
      <w:sz w:val="20"/>
    </w:rPr>
  </w:style>
  <w:style w:type="paragraph" w:styleId="Alatunniste">
    <w:name w:val="footer"/>
    <w:basedOn w:val="Normaali"/>
    <w:link w:val="AlatunnisteChar"/>
    <w:rsid w:val="009C61F1"/>
    <w:pPr>
      <w:tabs>
        <w:tab w:val="center" w:pos="4423"/>
        <w:tab w:val="right" w:pos="8505"/>
      </w:tabs>
      <w:spacing w:line="130" w:lineRule="exact"/>
    </w:pPr>
    <w:rPr>
      <w:sz w:val="11"/>
      <w:lang w:val="en-US"/>
    </w:rPr>
  </w:style>
  <w:style w:type="paragraph" w:styleId="Yltunniste">
    <w:name w:val="header"/>
    <w:basedOn w:val="Normaali"/>
    <w:rsid w:val="00173EA4"/>
    <w:pPr>
      <w:spacing w:before="20" w:after="20"/>
    </w:pPr>
    <w:rPr>
      <w:i/>
      <w:sz w:val="18"/>
    </w:rPr>
  </w:style>
  <w:style w:type="paragraph" w:styleId="Merkittyluettelo">
    <w:name w:val="List Bullet"/>
    <w:basedOn w:val="Leipteksti"/>
    <w:qFormat/>
    <w:rsid w:val="00163D04"/>
    <w:pPr>
      <w:numPr>
        <w:numId w:val="21"/>
      </w:numPr>
    </w:pPr>
    <w:rPr>
      <w:lang w:val="en-US"/>
    </w:rPr>
  </w:style>
  <w:style w:type="paragraph" w:styleId="Merkittyluettelo2">
    <w:name w:val="List Bullet 2"/>
    <w:basedOn w:val="Merkittyluettelo"/>
    <w:qFormat/>
    <w:rsid w:val="00075AE9"/>
    <w:pPr>
      <w:numPr>
        <w:numId w:val="30"/>
      </w:numPr>
    </w:pPr>
  </w:style>
  <w:style w:type="paragraph" w:customStyle="1" w:styleId="Graphic">
    <w:name w:val="Graphic"/>
    <w:basedOn w:val="Normaali"/>
    <w:next w:val="Kuvaotsikko"/>
    <w:rsid w:val="00D2555B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Alaviitteenteksti">
    <w:name w:val="footnote text"/>
    <w:basedOn w:val="Normaali"/>
    <w:semiHidden/>
    <w:rsid w:val="008D3600"/>
    <w:rPr>
      <w:sz w:val="18"/>
    </w:rPr>
  </w:style>
  <w:style w:type="character" w:styleId="Sivunumero">
    <w:name w:val="page number"/>
    <w:rsid w:val="001434CC"/>
    <w:rPr>
      <w:rFonts w:ascii="Arial" w:hAnsi="Arial"/>
      <w:sz w:val="12"/>
    </w:rPr>
  </w:style>
  <w:style w:type="paragraph" w:customStyle="1" w:styleId="zDocDate">
    <w:name w:val="zDocDate"/>
    <w:basedOn w:val="Normaali"/>
    <w:rsid w:val="00C64000"/>
    <w:pPr>
      <w:spacing w:before="240"/>
    </w:pPr>
  </w:style>
  <w:style w:type="paragraph" w:styleId="Kuvaotsikko">
    <w:name w:val="caption"/>
    <w:basedOn w:val="Normaali"/>
    <w:next w:val="Leipteksti"/>
    <w:rsid w:val="008D3600"/>
    <w:rPr>
      <w:bCs/>
      <w:i/>
      <w:sz w:val="14"/>
    </w:rPr>
  </w:style>
  <w:style w:type="paragraph" w:styleId="Leipteksti3">
    <w:name w:val="Body Text 3"/>
    <w:basedOn w:val="Normaali"/>
    <w:rsid w:val="008D3600"/>
    <w:pPr>
      <w:ind w:left="142" w:hanging="142"/>
    </w:pPr>
    <w:rPr>
      <w:sz w:val="18"/>
      <w:szCs w:val="16"/>
    </w:rPr>
  </w:style>
  <w:style w:type="paragraph" w:customStyle="1" w:styleId="zKISOffAddress">
    <w:name w:val="zKISOffAddress"/>
    <w:basedOn w:val="Normaali"/>
    <w:rsid w:val="001C37BA"/>
    <w:pPr>
      <w:spacing w:after="1224" w:line="250" w:lineRule="exact"/>
    </w:pPr>
  </w:style>
  <w:style w:type="paragraph" w:customStyle="1" w:styleId="zKISDescFooter">
    <w:name w:val="zKISDescFooter"/>
    <w:basedOn w:val="Normaali"/>
    <w:rsid w:val="00BF0C4E"/>
    <w:pPr>
      <w:framePr w:hSpace="284" w:vSpace="164" w:wrap="around" w:vAnchor="page" w:hAnchor="margin" w:y="15310"/>
      <w:spacing w:line="130" w:lineRule="exact"/>
    </w:pPr>
    <w:rPr>
      <w:color w:val="7F7F7F"/>
      <w:sz w:val="11"/>
      <w:szCs w:val="12"/>
    </w:rPr>
  </w:style>
  <w:style w:type="paragraph" w:customStyle="1" w:styleId="zKISDescFooter2">
    <w:name w:val="zKISDescFooter2"/>
    <w:basedOn w:val="zKISDescFooter"/>
    <w:rsid w:val="00BF0C4E"/>
    <w:pPr>
      <w:framePr w:wrap="around" w:x="3970"/>
    </w:pPr>
  </w:style>
  <w:style w:type="character" w:styleId="Paikkamerkkiteksti">
    <w:name w:val="Placeholder Text"/>
    <w:uiPriority w:val="99"/>
    <w:semiHidden/>
    <w:rsid w:val="008D3600"/>
    <w:rPr>
      <w:color w:val="808080"/>
    </w:rPr>
  </w:style>
  <w:style w:type="character" w:customStyle="1" w:styleId="LeiptekstiChar">
    <w:name w:val="Leipäteksti Char"/>
    <w:link w:val="Leipteksti"/>
    <w:rsid w:val="00163D04"/>
    <w:rPr>
      <w:rFonts w:ascii="Arial" w:hAnsi="Arial"/>
      <w:lang w:val="fi-FI"/>
    </w:rPr>
  </w:style>
  <w:style w:type="character" w:customStyle="1" w:styleId="Otsikko3Char">
    <w:name w:val="Otsikko 3 Char"/>
    <w:link w:val="Otsikko3"/>
    <w:rsid w:val="00163D04"/>
    <w:rPr>
      <w:rFonts w:ascii="Arial" w:hAnsi="Arial"/>
      <w:b/>
      <w:i/>
      <w:color w:val="00338D"/>
      <w:sz w:val="22"/>
      <w:szCs w:val="22"/>
    </w:rPr>
  </w:style>
  <w:style w:type="character" w:customStyle="1" w:styleId="Otsikko2Char">
    <w:name w:val="Otsikko 2 Char"/>
    <w:link w:val="Otsikko2"/>
    <w:rsid w:val="00163D04"/>
    <w:rPr>
      <w:rFonts w:ascii="Arial" w:hAnsi="Arial"/>
      <w:color w:val="00338D"/>
      <w:sz w:val="22"/>
      <w:szCs w:val="22"/>
    </w:rPr>
  </w:style>
  <w:style w:type="character" w:customStyle="1" w:styleId="Otsikko1Char">
    <w:name w:val="Otsikko 1 Char"/>
    <w:link w:val="Otsikko1"/>
    <w:rsid w:val="00163D04"/>
    <w:rPr>
      <w:rFonts w:ascii="Arial" w:hAnsi="Arial" w:cs="Arial"/>
      <w:color w:val="00338D"/>
      <w:sz w:val="40"/>
      <w:szCs w:val="40"/>
      <w:lang w:val="fi-FI"/>
    </w:rPr>
  </w:style>
  <w:style w:type="table" w:styleId="TaulukkoRuudukko">
    <w:name w:val="Table Grid"/>
    <w:basedOn w:val="Normaalitaulukko"/>
    <w:rsid w:val="008D3600"/>
    <w:rPr>
      <w:rFonts w:ascii="Tms Rmn" w:hAnsi="Tms Rmn"/>
      <w:lang w:val="en-CA" w:eastAsia="en-CA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istnHeader">
    <w:name w:val="zDistnHeader"/>
    <w:basedOn w:val="Normaali"/>
    <w:next w:val="Normaali"/>
    <w:semiHidden/>
    <w:rsid w:val="008D3600"/>
    <w:pPr>
      <w:keepNext/>
      <w:spacing w:before="520"/>
    </w:pPr>
  </w:style>
  <w:style w:type="paragraph" w:customStyle="1" w:styleId="zSignature">
    <w:name w:val="zSignature"/>
    <w:basedOn w:val="Leipteksti"/>
    <w:rsid w:val="00E43E3F"/>
    <w:pPr>
      <w:keepNext/>
      <w:spacing w:before="240"/>
    </w:pPr>
  </w:style>
  <w:style w:type="paragraph" w:customStyle="1" w:styleId="zSubject">
    <w:name w:val="zSubject"/>
    <w:basedOn w:val="Leipteksti"/>
    <w:rsid w:val="00E17E4B"/>
    <w:rPr>
      <w:b/>
      <w:bCs/>
      <w:sz w:val="24"/>
    </w:rPr>
  </w:style>
  <w:style w:type="character" w:customStyle="1" w:styleId="AlatunnisteChar">
    <w:name w:val="Alatunniste Char"/>
    <w:link w:val="Alatunniste"/>
    <w:rsid w:val="00F64D48"/>
    <w:rPr>
      <w:rFonts w:ascii="Arial" w:hAnsi="Arial"/>
      <w:sz w:val="1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S\Templates\1%20KIDS%20FIN\Kertomus%20uus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��< ? x m l   v e r s i o n = " 1 . 0 "   e n c o d i n g = " u t f - 1 6 " ? > < p r o p e r t i e s   x m l n s = " h t t p : / / w w w . i m a n a g e . c o m / w o r k / x m l s c h e m a " >  
     < d o c u m e n t i d > A C T I V E ! 1 3 6 3 5 8 1 8 . 1 < / d o c u m e n t i d >  
     < s e n d e r i d > O O J A N P E R A < / s e n d e r i d >  
     < s e n d e r e m a i l > O L L I . O J A N P E R A @ K P M G . F I < / s e n d e r e m a i l >  
     < l a s t m o d i f i e d > 2 0 2 2 - 1 0 - 2 5 T 0 9 : 3 4 : 0 0 . 0 0 0 0 0 0 0 + 0 3 : 0 0 < / l a s t m o d i f i e d >  
     < d a t a b a s e > A C T I V E < / d a t a b a s e >  
 < / p r o p e r t i e s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D63F66B828144B66C250044E7E76F" ma:contentTypeVersion="9" ma:contentTypeDescription="Create a new document." ma:contentTypeScope="" ma:versionID="f52f4bfeb79f7e1ac8cbca59c95cc010">
  <xsd:schema xmlns:xsd="http://www.w3.org/2001/XMLSchema" xmlns:xs="http://www.w3.org/2001/XMLSchema" xmlns:p="http://schemas.microsoft.com/office/2006/metadata/properties" xmlns:ns3="9ea14ae5-e1b3-4087-920d-0863fda37aa2" xmlns:ns4="6354d7de-be2d-497c-aea6-a22e238973d2" targetNamespace="http://schemas.microsoft.com/office/2006/metadata/properties" ma:root="true" ma:fieldsID="1767b615f123810aa7579e24185b5026" ns3:_="" ns4:_="">
    <xsd:import namespace="9ea14ae5-e1b3-4087-920d-0863fda37aa2"/>
    <xsd:import namespace="6354d7de-be2d-497c-aea6-a22e238973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14ae5-e1b3-4087-920d-0863fda37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4d7de-be2d-497c-aea6-a22e238973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4DB60C-3CCE-4A40-A085-830B11BA79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A5C6E7-C4D6-4FFB-A6E8-F5D343201788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EEDD94E5-BEC3-49F0-BFAB-532BDA7C7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14ae5-e1b3-4087-920d-0863fda37aa2"/>
    <ds:schemaRef ds:uri="6354d7de-be2d-497c-aea6-a22e23897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0676F6-ED32-4D3A-8AF6-D85E26667DD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354d7de-be2d-497c-aea6-a22e238973d2"/>
    <ds:schemaRef ds:uri="http://purl.org/dc/elements/1.1/"/>
    <ds:schemaRef ds:uri="http://schemas.microsoft.com/office/2006/metadata/properties"/>
    <ds:schemaRef ds:uri="9ea14ae5-e1b3-4087-920d-0863fda37aa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Kertomus uusi.dot</Template>
  <TotalTime>7</TotalTime>
  <Pages>1</Pages>
  <Words>28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KIDS Kertomus</vt:lpstr>
    </vt:vector>
  </TitlesOfParts>
  <Company>KPMG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 Kertomus</dc:title>
  <dc:subject/>
  <dc:creator>Tahtinen, Emeliina</dc:creator>
  <cp:keywords/>
  <dc:description/>
  <cp:lastModifiedBy>Jaatinen Erja</cp:lastModifiedBy>
  <cp:revision>11</cp:revision>
  <cp:lastPrinted>2000-03-07T04:28:00Z</cp:lastPrinted>
  <dcterms:created xsi:type="dcterms:W3CDTF">2022-06-15T09:36:00Z</dcterms:created>
  <dcterms:modified xsi:type="dcterms:W3CDTF">2022-12-28T06:57:00Z</dcterms:modified>
  <cp:category>KPMG Confidential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Client">
    <vt:lpwstr>Client</vt:lpwstr>
  </property>
  <property fmtid="{D5CDD505-2E9C-101B-9397-08002B2CF9AE}" pid="3" name="KISSubject">
    <vt:lpwstr>Subject</vt:lpwstr>
  </property>
  <property fmtid="{D5CDD505-2E9C-101B-9397-08002B2CF9AE}" pid="4" name="KISDateFmt">
    <vt:lpwstr>d.M.yyyy</vt:lpwstr>
  </property>
  <property fmtid="{D5CDD505-2E9C-101B-9397-08002B2CF9AE}" pid="5" name="KISFirmDispName">
    <vt:lpwstr>KPMG Oy Ab</vt:lpwstr>
  </property>
  <property fmtid="{D5CDD505-2E9C-101B-9397-08002B2CF9AE}" pid="6" name="KISFirmPrtName">
    <vt:lpwstr>KPMG Oy Ab</vt:lpwstr>
  </property>
  <property fmtid="{D5CDD505-2E9C-101B-9397-08002B2CF9AE}" pid="7" name="KISFirmInfoA">
    <vt:lpwstr/>
  </property>
  <property fmtid="{D5CDD505-2E9C-101B-9397-08002B2CF9AE}" pid="8" name="KISFirmInfoB">
    <vt:lpwstr>Y-tunnus 1805485-9</vt:lpwstr>
  </property>
  <property fmtid="{D5CDD505-2E9C-101B-9397-08002B2CF9AE}" pid="9" name="KISFirmInfoC">
    <vt:lpwstr>Kotipaikka Helsinki</vt:lpwstr>
  </property>
  <property fmtid="{D5CDD505-2E9C-101B-9397-08002B2CF9AE}" pid="10" name="KISFirmDesc">
    <vt:lpwstr>KPMG Oy Ab, a Finnish limited liability company and a member firm of the KPMG network of independent member firms affiliated with KPMG International Cooperative ("KPMG International"), a Swiss entity.</vt:lpwstr>
  </property>
  <property fmtid="{D5CDD505-2E9C-101B-9397-08002B2CF9AE}" pid="11" name="KISSvcDispName">
    <vt:lpwstr/>
  </property>
  <property fmtid="{D5CDD505-2E9C-101B-9397-08002B2CF9AE}" pid="12" name="KISSvcPrtName">
    <vt:lpwstr/>
  </property>
  <property fmtid="{D5CDD505-2E9C-101B-9397-08002B2CF9AE}" pid="13" name="KISSvcInfoA">
    <vt:lpwstr/>
  </property>
  <property fmtid="{D5CDD505-2E9C-101B-9397-08002B2CF9AE}" pid="14" name="KISSvcInfoB">
    <vt:lpwstr/>
  </property>
  <property fmtid="{D5CDD505-2E9C-101B-9397-08002B2CF9AE}" pid="15" name="KISSvcInfoC">
    <vt:lpwstr/>
  </property>
  <property fmtid="{D5CDD505-2E9C-101B-9397-08002B2CF9AE}" pid="16" name="KISOffName">
    <vt:lpwstr>KPMG Helsinki</vt:lpwstr>
  </property>
  <property fmtid="{D5CDD505-2E9C-101B-9397-08002B2CF9AE}" pid="17" name="KISOffCity">
    <vt:lpwstr/>
  </property>
  <property fmtid="{D5CDD505-2E9C-101B-9397-08002B2CF9AE}" pid="18" name="KISOffInfoA">
    <vt:lpwstr/>
  </property>
  <property fmtid="{D5CDD505-2E9C-101B-9397-08002B2CF9AE}" pid="19" name="KISOff1Addr">
    <vt:lpwstr>Töölönlahdenkatu 3 A_x000b_PL 1037_x000b_00101 HELSINKI</vt:lpwstr>
  </property>
  <property fmtid="{D5CDD505-2E9C-101B-9397-08002B2CF9AE}" pid="20" name="KISOff2Addr">
    <vt:lpwstr/>
  </property>
  <property fmtid="{D5CDD505-2E9C-101B-9397-08002B2CF9AE}" pid="21" name="KISOff3Addr">
    <vt:lpwstr>Puhelin 020 760 3000_x000b_www.kpmg.fi</vt:lpwstr>
  </property>
  <property fmtid="{D5CDD505-2E9C-101B-9397-08002B2CF9AE}" pid="22" name="KISClosing">
    <vt:lpwstr>(Closing)</vt:lpwstr>
  </property>
  <property fmtid="{D5CDD505-2E9C-101B-9397-08002B2CF9AE}" pid="23" name="KISFromName">
    <vt:lpwstr/>
  </property>
  <property fmtid="{D5CDD505-2E9C-101B-9397-08002B2CF9AE}" pid="24" name="KISFromPosn">
    <vt:lpwstr/>
  </property>
  <property fmtid="{D5CDD505-2E9C-101B-9397-08002B2CF9AE}" pid="25" name="KIScc">
    <vt:lpwstr/>
  </property>
  <property fmtid="{D5CDD505-2E9C-101B-9397-08002B2CF9AE}" pid="26" name="KISencl">
    <vt:lpwstr/>
  </property>
  <property fmtid="{D5CDD505-2E9C-101B-9397-08002B2CF9AE}" pid="27" name="KISccHdr">
    <vt:lpwstr>cc:</vt:lpwstr>
  </property>
  <property fmtid="{D5CDD505-2E9C-101B-9397-08002B2CF9AE}" pid="28" name="KISenclHdr">
    <vt:lpwstr>Enclosures:</vt:lpwstr>
  </property>
  <property fmtid="{D5CDD505-2E9C-101B-9397-08002B2CF9AE}" pid="29" name="KISTmpltVer">
    <vt:lpwstr>5.0</vt:lpwstr>
  </property>
  <property fmtid="{D5CDD505-2E9C-101B-9397-08002B2CF9AE}" pid="30" name="KISFromName2">
    <vt:lpwstr>(FromName2)</vt:lpwstr>
  </property>
  <property fmtid="{D5CDD505-2E9C-101B-9397-08002B2CF9AE}" pid="31" name="KISFromPosn2">
    <vt:lpwstr>(FromPosn2)</vt:lpwstr>
  </property>
  <property fmtid="{D5CDD505-2E9C-101B-9397-08002B2CF9AE}" pid="32" name="KISManualDate">
    <vt:lpwstr/>
  </property>
  <property fmtid="{D5CDD505-2E9C-101B-9397-08002B2CF9AE}" pid="33" name="KISOurRef">
    <vt:lpwstr>(OurRef)</vt:lpwstr>
  </property>
  <property fmtid="{D5CDD505-2E9C-101B-9397-08002B2CF9AE}" pid="34" name="KISClosing2">
    <vt:lpwstr>(Closing2)</vt:lpwstr>
  </property>
  <property fmtid="{D5CDD505-2E9C-101B-9397-08002B2CF9AE}" pid="35" name="KISPrePrintCont">
    <vt:lpwstr>0</vt:lpwstr>
  </property>
  <property fmtid="{D5CDD505-2E9C-101B-9397-08002B2CF9AE}" pid="36" name="KISConfidential">
    <vt:lpwstr>KPMG Confidential</vt:lpwstr>
  </property>
  <property fmtid="{D5CDD505-2E9C-101B-9397-08002B2CF9AE}" pid="37" name="KISDocClassMsg">
    <vt:lpwstr>Document classification: </vt:lpwstr>
  </property>
  <property fmtid="{D5CDD505-2E9C-101B-9397-08002B2CF9AE}" pid="38" name="KISFirmDesc2">
    <vt:lpwstr/>
  </property>
  <property fmtid="{D5CDD505-2E9C-101B-9397-08002B2CF9AE}" pid="39" name="KISFirmCopyright">
    <vt:lpwstr>© 2018 KPMG Oy Ab, a Finnish limited liability company and a member firm of the KPMG network of independent member firms affiliated with KPMG International Cooperative ("KPMG International"), a Swiss entity. All rights reserved.</vt:lpwstr>
  </property>
  <property fmtid="{D5CDD505-2E9C-101B-9397-08002B2CF9AE}" pid="40" name="KISFirmCopyright2">
    <vt:lpwstr/>
  </property>
  <property fmtid="{D5CDD505-2E9C-101B-9397-08002B2CF9AE}" pid="41" name="ContentTypeId">
    <vt:lpwstr>0x010100D9ED63F66B828144B66C250044E7E76F</vt:lpwstr>
  </property>
</Properties>
</file>